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DB" w:rsidRDefault="002E14DB"/>
    <w:p w:rsidR="008D0133" w:rsidRDefault="00071604" w:rsidP="002E14DB">
      <w:pPr>
        <w:jc w:val="center"/>
        <w:rPr>
          <w:rFonts w:ascii="Tahoma" w:hAnsi="Tahoma" w:cs="Tahoma"/>
          <w:b/>
          <w:sz w:val="28"/>
          <w:szCs w:val="28"/>
        </w:rPr>
      </w:pPr>
      <w:r w:rsidRPr="002E14DB">
        <w:rPr>
          <w:rFonts w:ascii="Tahoma" w:hAnsi="Tahoma" w:cs="Tahoma"/>
          <w:b/>
          <w:sz w:val="28"/>
          <w:szCs w:val="28"/>
        </w:rPr>
        <w:t xml:space="preserve">All applications are due: </w:t>
      </w:r>
      <w:r w:rsidR="00733299">
        <w:rPr>
          <w:rFonts w:ascii="Tahoma" w:hAnsi="Tahoma" w:cs="Tahoma"/>
          <w:b/>
          <w:sz w:val="28"/>
          <w:szCs w:val="28"/>
        </w:rPr>
        <w:t>February 2</w:t>
      </w:r>
      <w:r w:rsidR="00752C69">
        <w:rPr>
          <w:rFonts w:ascii="Tahoma" w:hAnsi="Tahoma" w:cs="Tahoma"/>
          <w:b/>
          <w:sz w:val="28"/>
          <w:szCs w:val="28"/>
        </w:rPr>
        <w:t>2</w:t>
      </w:r>
      <w:r w:rsidR="004B5CC7">
        <w:rPr>
          <w:rFonts w:ascii="Tahoma" w:hAnsi="Tahoma" w:cs="Tahoma"/>
          <w:b/>
          <w:sz w:val="28"/>
          <w:szCs w:val="28"/>
        </w:rPr>
        <w:t>, 201</w:t>
      </w:r>
      <w:r w:rsidR="00752C69">
        <w:rPr>
          <w:rFonts w:ascii="Tahoma" w:hAnsi="Tahoma" w:cs="Tahoma"/>
          <w:b/>
          <w:sz w:val="28"/>
          <w:szCs w:val="28"/>
        </w:rPr>
        <w:t>3</w:t>
      </w:r>
    </w:p>
    <w:p w:rsidR="00515E3E" w:rsidRPr="002E14DB" w:rsidRDefault="00515E3E" w:rsidP="002E14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Applicants are REQUIRED to volunteer at the </w:t>
      </w:r>
      <w:r w:rsidR="00FB12BC">
        <w:rPr>
          <w:rFonts w:ascii="Tahoma" w:hAnsi="Tahoma" w:cs="Tahoma"/>
          <w:b/>
          <w:sz w:val="28"/>
          <w:szCs w:val="28"/>
        </w:rPr>
        <w:t xml:space="preserve">WDAFS </w:t>
      </w:r>
      <w:r>
        <w:rPr>
          <w:rFonts w:ascii="Tahoma" w:hAnsi="Tahoma" w:cs="Tahoma"/>
          <w:b/>
          <w:sz w:val="28"/>
          <w:szCs w:val="28"/>
        </w:rPr>
        <w:t>meeting they attend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Tr="00FE1C1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476A7D">
            <w:pPr>
              <w:pStyle w:val="Heading2"/>
            </w:pPr>
            <w:r>
              <w:t xml:space="preserve">Applicant </w:t>
            </w:r>
            <w:r w:rsidR="008D0133">
              <w:t>Information</w:t>
            </w:r>
          </w:p>
        </w:tc>
      </w:tr>
      <w:tr w:rsidR="008D0133" w:rsidTr="00FE1C1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FE1C1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FE1C1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FE1C1C" w:rsidRDefault="008D0133">
            <w:pPr>
              <w:rPr>
                <w:rFonts w:ascii="Arial" w:hAnsi="Arial"/>
              </w:rPr>
            </w:pPr>
          </w:p>
        </w:tc>
      </w:tr>
      <w:tr w:rsidR="008D0133" w:rsidTr="00FE1C1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FE1C1C" w:rsidRDefault="008D0133">
            <w:pPr>
              <w:rPr>
                <w:rFonts w:ascii="Arial" w:hAnsi="Arial"/>
              </w:rPr>
            </w:pPr>
          </w:p>
        </w:tc>
      </w:tr>
      <w:tr w:rsidR="008D0133" w:rsidTr="00FE1C1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FE1C1C" w:rsidRDefault="008D0133">
            <w:pPr>
              <w:rPr>
                <w:rFonts w:ascii="Arial" w:hAnsi="Arial"/>
              </w:rPr>
            </w:pPr>
          </w:p>
        </w:tc>
      </w:tr>
      <w:tr w:rsidR="008D0133" w:rsidTr="00FE1C1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FE1C1C" w:rsidRDefault="008D0133">
            <w:pPr>
              <w:rPr>
                <w:rFonts w:ascii="Arial" w:hAnsi="Arial"/>
              </w:rPr>
            </w:pPr>
          </w:p>
        </w:tc>
      </w:tr>
      <w:tr w:rsidR="008D0133" w:rsidTr="00FE1C1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FE1C1C" w:rsidRDefault="008D0133">
            <w:pPr>
              <w:rPr>
                <w:rFonts w:ascii="Arial" w:hAnsi="Arial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345"/>
        <w:gridCol w:w="3240"/>
        <w:gridCol w:w="3775"/>
        <w:gridCol w:w="9"/>
      </w:tblGrid>
      <w:tr w:rsidR="008D0133" w:rsidTr="00FE1C1C">
        <w:trPr>
          <w:gridAfter w:val="1"/>
          <w:wAfter w:w="9" w:type="dxa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071604">
            <w:pPr>
              <w:pStyle w:val="Heading2"/>
            </w:pPr>
            <w:r>
              <w:t>Student Information</w:t>
            </w:r>
          </w:p>
        </w:tc>
      </w:tr>
      <w:tr w:rsidR="008D0133" w:rsidTr="00FE1C1C">
        <w:trPr>
          <w:gridAfter w:val="1"/>
          <w:wAfter w:w="9" w:type="dxa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071604">
            <w:pPr>
              <w:pStyle w:val="Body"/>
            </w:pPr>
            <w:r>
              <w:t>Please complete</w:t>
            </w:r>
            <w:r w:rsidR="00DA542B">
              <w:t>. If your degree is pending, list your expected graduation date.</w:t>
            </w:r>
          </w:p>
        </w:tc>
      </w:tr>
      <w:tr w:rsidR="008D0133" w:rsidTr="00FE1C1C">
        <w:trPr>
          <w:trHeight w:hRule="exact" w:val="216"/>
          <w:jc w:val="center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071604" w:rsidTr="00FE1C1C">
        <w:trPr>
          <w:gridAfter w:val="1"/>
          <w:wAfter w:w="9" w:type="dxa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604" w:rsidRPr="00112AFE" w:rsidRDefault="00071604">
            <w:pPr>
              <w:pStyle w:val="Body"/>
            </w:pPr>
            <w:r>
              <w:t xml:space="preserve">Undergraduate Degree: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604" w:rsidRDefault="00071604">
            <w:pPr>
              <w:pStyle w:val="Body"/>
            </w:pP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604" w:rsidRDefault="00071604" w:rsidP="000B0E5D">
            <w:pPr>
              <w:pStyle w:val="Body"/>
            </w:pPr>
            <w:r>
              <w:t>Graduation date: ____/____/_____</w:t>
            </w:r>
          </w:p>
        </w:tc>
      </w:tr>
      <w:tr w:rsidR="00071604" w:rsidRPr="00FE1C1C" w:rsidTr="00FE1C1C">
        <w:trPr>
          <w:gridAfter w:val="1"/>
          <w:wAfter w:w="9" w:type="dxa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604" w:rsidRPr="00112AFE" w:rsidRDefault="00071604">
            <w:pPr>
              <w:pStyle w:val="Body"/>
            </w:pPr>
            <w:r>
              <w:t xml:space="preserve">College or University: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604" w:rsidRDefault="00071604" w:rsidP="000B0E5D">
            <w:pPr>
              <w:pStyle w:val="Body"/>
            </w:pPr>
          </w:p>
        </w:tc>
        <w:tc>
          <w:tcPr>
            <w:tcW w:w="37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604" w:rsidRDefault="00071604" w:rsidP="000B0E5D">
            <w:pPr>
              <w:pStyle w:val="Body"/>
            </w:pPr>
            <w:r>
              <w:t>Location:</w:t>
            </w:r>
          </w:p>
        </w:tc>
      </w:tr>
      <w:tr w:rsidR="004F4EA6" w:rsidTr="00FE1C1C">
        <w:trPr>
          <w:gridAfter w:val="1"/>
          <w:wAfter w:w="9" w:type="dxa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EA6" w:rsidRDefault="004F4EA6" w:rsidP="000B0E5D">
            <w:pPr>
              <w:pStyle w:val="Body"/>
            </w:pPr>
            <w:r>
              <w:t xml:space="preserve">Advisor Name: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4EA6" w:rsidRDefault="004F4EA6" w:rsidP="000B0E5D">
            <w:pPr>
              <w:pStyle w:val="Body"/>
            </w:pPr>
          </w:p>
        </w:tc>
        <w:tc>
          <w:tcPr>
            <w:tcW w:w="37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4EA6" w:rsidRDefault="004F4EA6" w:rsidP="000B0E5D">
            <w:pPr>
              <w:pStyle w:val="Body"/>
            </w:pPr>
            <w:r>
              <w:t>Advisor phone:</w:t>
            </w:r>
            <w:r w:rsidR="003A06C6">
              <w:t xml:space="preserve"> (       ) _____ - _______</w:t>
            </w:r>
          </w:p>
        </w:tc>
      </w:tr>
      <w:tr w:rsidR="00071604" w:rsidTr="00FE1C1C">
        <w:trPr>
          <w:gridAfter w:val="1"/>
          <w:wAfter w:w="9" w:type="dxa"/>
          <w:jc w:val="center"/>
        </w:trPr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604" w:rsidRDefault="007D3AA4">
            <w:pPr>
              <w:pStyle w:val="Body"/>
            </w:pPr>
            <w:r>
              <w:t>Advisor e-mail: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604" w:rsidRDefault="00515E3E" w:rsidP="00FE1C1C">
            <w:pPr>
              <w:pStyle w:val="Body"/>
              <w:jc w:val="right"/>
            </w:pPr>
            <w:r>
              <w:t xml:space="preserve"> </w:t>
            </w: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604" w:rsidRDefault="00071604" w:rsidP="000B0E5D">
            <w:pPr>
              <w:pStyle w:val="Body"/>
            </w:pPr>
          </w:p>
        </w:tc>
      </w:tr>
      <w:tr w:rsidR="00071604" w:rsidRPr="00FE1C1C" w:rsidTr="00FE1C1C">
        <w:trPr>
          <w:gridAfter w:val="1"/>
          <w:wAfter w:w="9" w:type="dxa"/>
          <w:jc w:val="center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1604" w:rsidRPr="00112AFE" w:rsidRDefault="00071604">
            <w:pPr>
              <w:pStyle w:val="Body"/>
            </w:pPr>
            <w:r>
              <w:t>Graduate Program</w:t>
            </w:r>
            <w:r w:rsidR="002E14DB"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71604" w:rsidRDefault="00071604">
            <w:pPr>
              <w:pStyle w:val="Body"/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71604" w:rsidRDefault="00071604" w:rsidP="000B0E5D">
            <w:pPr>
              <w:pStyle w:val="Body"/>
            </w:pPr>
            <w:r>
              <w:t>Graduation date: ____/____/_____</w:t>
            </w:r>
          </w:p>
        </w:tc>
      </w:tr>
      <w:tr w:rsidR="00071604" w:rsidTr="00FE1C1C">
        <w:trPr>
          <w:gridAfter w:val="1"/>
          <w:wAfter w:w="9" w:type="dxa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604" w:rsidRPr="00112AFE" w:rsidRDefault="00071604" w:rsidP="000B0E5D">
            <w:pPr>
              <w:pStyle w:val="Body"/>
            </w:pPr>
            <w:r>
              <w:t xml:space="preserve">College or University: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604" w:rsidRDefault="00071604" w:rsidP="000B0E5D">
            <w:pPr>
              <w:pStyle w:val="Body"/>
            </w:pPr>
          </w:p>
        </w:tc>
        <w:tc>
          <w:tcPr>
            <w:tcW w:w="37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604" w:rsidRDefault="00071604" w:rsidP="000B0E5D">
            <w:pPr>
              <w:pStyle w:val="Body"/>
            </w:pPr>
            <w:r>
              <w:t>Location:</w:t>
            </w:r>
          </w:p>
        </w:tc>
      </w:tr>
      <w:tr w:rsidR="00071604" w:rsidTr="00FE1C1C">
        <w:trPr>
          <w:gridAfter w:val="1"/>
          <w:wAfter w:w="9" w:type="dxa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604" w:rsidRDefault="00071604" w:rsidP="000B0E5D">
            <w:pPr>
              <w:pStyle w:val="Body"/>
            </w:pPr>
            <w:r>
              <w:t xml:space="preserve">Advisor Name: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604" w:rsidRDefault="00071604" w:rsidP="000B0E5D">
            <w:pPr>
              <w:pStyle w:val="Body"/>
            </w:pPr>
          </w:p>
        </w:tc>
        <w:tc>
          <w:tcPr>
            <w:tcW w:w="37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604" w:rsidRDefault="00071604" w:rsidP="000B0E5D">
            <w:pPr>
              <w:pStyle w:val="Body"/>
            </w:pPr>
            <w:r>
              <w:t>Advisor phone:</w:t>
            </w:r>
            <w:r w:rsidR="003A06C6">
              <w:t xml:space="preserve"> (       ) _____ - _______</w:t>
            </w:r>
          </w:p>
        </w:tc>
      </w:tr>
      <w:tr w:rsidR="004F4EA6" w:rsidTr="00FE1C1C">
        <w:trPr>
          <w:gridAfter w:val="1"/>
          <w:wAfter w:w="9" w:type="dxa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EA6" w:rsidRDefault="007D3AA4" w:rsidP="000B0E5D">
            <w:pPr>
              <w:pStyle w:val="Body"/>
            </w:pPr>
            <w:r>
              <w:t>Advisor e-mail: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EA6" w:rsidRDefault="004F4EA6" w:rsidP="00FE1C1C">
            <w:pPr>
              <w:pStyle w:val="Body"/>
              <w:jc w:val="right"/>
            </w:pPr>
          </w:p>
        </w:tc>
        <w:tc>
          <w:tcPr>
            <w:tcW w:w="37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EA6" w:rsidRDefault="004F4EA6" w:rsidP="000B0E5D">
            <w:pPr>
              <w:pStyle w:val="Body"/>
            </w:pPr>
          </w:p>
        </w:tc>
      </w:tr>
    </w:tbl>
    <w:p w:rsidR="008D0133" w:rsidRDefault="008D0133">
      <w:pPr>
        <w:pStyle w:val="Body"/>
      </w:pPr>
    </w:p>
    <w:tbl>
      <w:tblPr>
        <w:tblW w:w="9504" w:type="dxa"/>
        <w:jc w:val="center"/>
        <w:tblInd w:w="144" w:type="dxa"/>
        <w:tblLook w:val="01E0"/>
      </w:tblPr>
      <w:tblGrid>
        <w:gridCol w:w="9504"/>
      </w:tblGrid>
      <w:tr w:rsidR="008D0133" w:rsidTr="00FE1C1C">
        <w:trPr>
          <w:jc w:val="center"/>
        </w:trPr>
        <w:tc>
          <w:tcPr>
            <w:tcW w:w="9504" w:type="dxa"/>
            <w:shd w:val="clear" w:color="auto" w:fill="F5F5DC"/>
            <w:vAlign w:val="center"/>
          </w:tcPr>
          <w:p w:rsidR="008D0133" w:rsidRPr="00112AFE" w:rsidRDefault="0013581E">
            <w:pPr>
              <w:pStyle w:val="Heading2"/>
            </w:pPr>
            <w:r>
              <w:t>Selection Factors</w:t>
            </w:r>
          </w:p>
        </w:tc>
      </w:tr>
      <w:tr w:rsidR="008D0133" w:rsidTr="00FE1C1C">
        <w:trPr>
          <w:jc w:val="center"/>
        </w:trPr>
        <w:tc>
          <w:tcPr>
            <w:tcW w:w="9504" w:type="dxa"/>
            <w:vAlign w:val="center"/>
          </w:tcPr>
          <w:p w:rsidR="008D0133" w:rsidRDefault="000E1A28">
            <w:pPr>
              <w:pStyle w:val="Body"/>
            </w:pPr>
            <w:r>
              <w:t xml:space="preserve">The WDAFS will judge applicants requesting funds </w:t>
            </w:r>
            <w:r w:rsidR="00515E3E">
              <w:t>based on the criteria listed below, a</w:t>
            </w:r>
            <w:r>
              <w:t xml:space="preserve">lthough it is </w:t>
            </w:r>
            <w:r w:rsidR="00463B3D" w:rsidRPr="00FE1C1C">
              <w:rPr>
                <w:u w:val="single"/>
              </w:rPr>
              <w:t>NOT</w:t>
            </w:r>
            <w:r>
              <w:t xml:space="preserve"> required that all applicants d</w:t>
            </w:r>
            <w:r w:rsidR="00515E3E">
              <w:t>emonstrate all of the following.</w:t>
            </w:r>
            <w:r>
              <w:t xml:space="preserve"> </w:t>
            </w:r>
          </w:p>
          <w:p w:rsidR="00463B3D" w:rsidRDefault="00463B3D" w:rsidP="00FE1C1C">
            <w:pPr>
              <w:pStyle w:val="Body"/>
              <w:numPr>
                <w:ilvl w:val="0"/>
                <w:numId w:val="2"/>
              </w:numPr>
              <w:tabs>
                <w:tab w:val="clear" w:pos="432"/>
                <w:tab w:val="num" w:pos="144"/>
              </w:tabs>
              <w:ind w:left="144" w:hanging="144"/>
            </w:pPr>
            <w:r>
              <w:t>Active membership in a WDAFS chapter and/or AFS Section</w:t>
            </w:r>
          </w:p>
          <w:p w:rsidR="00463B3D" w:rsidRDefault="00463B3D" w:rsidP="00FE1C1C">
            <w:pPr>
              <w:pStyle w:val="Body"/>
              <w:numPr>
                <w:ilvl w:val="0"/>
                <w:numId w:val="2"/>
              </w:numPr>
              <w:tabs>
                <w:tab w:val="clear" w:pos="432"/>
                <w:tab w:val="num" w:pos="144"/>
              </w:tabs>
              <w:ind w:left="144" w:hanging="144"/>
            </w:pPr>
            <w:r>
              <w:t>Officer role in a student subsection</w:t>
            </w:r>
          </w:p>
          <w:p w:rsidR="00463B3D" w:rsidRDefault="00463B3D" w:rsidP="00FE1C1C">
            <w:pPr>
              <w:pStyle w:val="Body"/>
              <w:numPr>
                <w:ilvl w:val="0"/>
                <w:numId w:val="2"/>
              </w:numPr>
              <w:tabs>
                <w:tab w:val="clear" w:pos="432"/>
                <w:tab w:val="num" w:pos="144"/>
              </w:tabs>
              <w:ind w:left="144" w:hanging="144"/>
            </w:pPr>
            <w:r>
              <w:t>A need for the funding requested</w:t>
            </w:r>
          </w:p>
          <w:p w:rsidR="00463B3D" w:rsidRDefault="00463B3D" w:rsidP="00FE1C1C">
            <w:pPr>
              <w:pStyle w:val="Body"/>
              <w:numPr>
                <w:ilvl w:val="0"/>
                <w:numId w:val="1"/>
              </w:numPr>
              <w:tabs>
                <w:tab w:val="clear" w:pos="432"/>
                <w:tab w:val="num" w:pos="144"/>
              </w:tabs>
              <w:ind w:left="324"/>
            </w:pPr>
            <w:r>
              <w:t>Willingness to volunteer time at the meeting (volunteer time is REQUIRED of applicant)</w:t>
            </w:r>
          </w:p>
          <w:p w:rsidR="00463B3D" w:rsidRDefault="00463B3D" w:rsidP="00FE1C1C">
            <w:pPr>
              <w:pStyle w:val="Body"/>
              <w:numPr>
                <w:ilvl w:val="0"/>
                <w:numId w:val="1"/>
              </w:numPr>
              <w:tabs>
                <w:tab w:val="clear" w:pos="432"/>
                <w:tab w:val="num" w:pos="144"/>
              </w:tabs>
              <w:ind w:left="324"/>
            </w:pPr>
            <w:r>
              <w:t>Membership in an international AFS chapter (</w:t>
            </w:r>
            <w:smartTag w:uri="urn:schemas-microsoft-com:office:smarttags" w:element="country-region">
              <w:r>
                <w:t>Mexico</w:t>
              </w:r>
            </w:smartTag>
            <w:r>
              <w:t xml:space="preserve"> or </w:t>
            </w:r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  <w:r>
              <w:t>)</w:t>
            </w:r>
          </w:p>
          <w:p w:rsidR="00463B3D" w:rsidRPr="00112AFE" w:rsidRDefault="00463B3D">
            <w:pPr>
              <w:pStyle w:val="Body"/>
            </w:pPr>
          </w:p>
        </w:tc>
      </w:tr>
    </w:tbl>
    <w:p w:rsidR="00463B3D" w:rsidRDefault="00463B3D"/>
    <w:tbl>
      <w:tblPr>
        <w:tblW w:w="9504" w:type="dxa"/>
        <w:jc w:val="center"/>
        <w:tblInd w:w="144" w:type="dxa"/>
        <w:tblLook w:val="01E0"/>
      </w:tblPr>
      <w:tblGrid>
        <w:gridCol w:w="9504"/>
      </w:tblGrid>
      <w:tr w:rsidR="00482544" w:rsidRPr="00112AFE" w:rsidTr="00FE1C1C">
        <w:trPr>
          <w:tblHeader/>
          <w:jc w:val="center"/>
        </w:trPr>
        <w:tc>
          <w:tcPr>
            <w:tcW w:w="9504" w:type="dxa"/>
            <w:shd w:val="clear" w:color="auto" w:fill="F5F5DC"/>
            <w:vAlign w:val="center"/>
          </w:tcPr>
          <w:p w:rsidR="00482544" w:rsidRPr="00112AFE" w:rsidRDefault="00482544" w:rsidP="00E675A1">
            <w:pPr>
              <w:pStyle w:val="Heading2"/>
            </w:pPr>
            <w:r>
              <w:t>Estimated Expenses</w:t>
            </w:r>
          </w:p>
        </w:tc>
      </w:tr>
      <w:tr w:rsidR="00482544" w:rsidRPr="00112AFE" w:rsidTr="00FE1C1C">
        <w:trPr>
          <w:tblHeader/>
          <w:jc w:val="center"/>
        </w:trPr>
        <w:tc>
          <w:tcPr>
            <w:tcW w:w="9504" w:type="dxa"/>
          </w:tcPr>
          <w:p w:rsidR="00482544" w:rsidRPr="00112AFE" w:rsidRDefault="00482544" w:rsidP="00E675A1">
            <w:pPr>
              <w:pStyle w:val="Body"/>
            </w:pPr>
            <w:r>
              <w:t>Estimated expenses: (attach additional info if needed)</w:t>
            </w:r>
          </w:p>
        </w:tc>
      </w:tr>
      <w:tr w:rsidR="00482544" w:rsidRPr="00112AFE" w:rsidTr="00FE1C1C">
        <w:trPr>
          <w:jc w:val="center"/>
        </w:trPr>
        <w:tc>
          <w:tcPr>
            <w:tcW w:w="9504" w:type="dxa"/>
            <w:vAlign w:val="center"/>
          </w:tcPr>
          <w:p w:rsidR="00482544" w:rsidRPr="00112AFE" w:rsidRDefault="00482544" w:rsidP="00E675A1">
            <w:pPr>
              <w:pStyle w:val="Body"/>
            </w:pPr>
            <w:r>
              <w:t>Travel mode (Check all that apply): __air  ____train ____bus  ___car</w:t>
            </w:r>
          </w:p>
        </w:tc>
      </w:tr>
      <w:tr w:rsidR="00482544" w:rsidRPr="00112AFE" w:rsidTr="00FE1C1C">
        <w:trPr>
          <w:jc w:val="center"/>
        </w:trPr>
        <w:tc>
          <w:tcPr>
            <w:tcW w:w="9504" w:type="dxa"/>
            <w:vAlign w:val="center"/>
          </w:tcPr>
          <w:p w:rsidR="00482544" w:rsidRPr="00112AFE" w:rsidRDefault="00482544" w:rsidP="00FE1C1C">
            <w:pPr>
              <w:pStyle w:val="Body"/>
              <w:jc w:val="right"/>
            </w:pPr>
            <w:r>
              <w:t>Travel fees (ticket/rental costs)    =           $________</w:t>
            </w:r>
          </w:p>
        </w:tc>
      </w:tr>
      <w:tr w:rsidR="00482544" w:rsidRPr="00112AFE" w:rsidTr="00FE1C1C">
        <w:trPr>
          <w:jc w:val="center"/>
        </w:trPr>
        <w:tc>
          <w:tcPr>
            <w:tcW w:w="9504" w:type="dxa"/>
            <w:vAlign w:val="center"/>
          </w:tcPr>
          <w:p w:rsidR="00482544" w:rsidRPr="00112AFE" w:rsidRDefault="00482544" w:rsidP="00FE1C1C">
            <w:pPr>
              <w:pStyle w:val="Body"/>
              <w:jc w:val="right"/>
            </w:pPr>
            <w:r>
              <w:t>Lodging costs _______ nights@$_______/night= $___________</w:t>
            </w:r>
          </w:p>
        </w:tc>
      </w:tr>
      <w:tr w:rsidR="00482544" w:rsidRPr="00112AFE" w:rsidTr="00FE1C1C">
        <w:trPr>
          <w:jc w:val="center"/>
        </w:trPr>
        <w:tc>
          <w:tcPr>
            <w:tcW w:w="9504" w:type="dxa"/>
            <w:vAlign w:val="center"/>
          </w:tcPr>
          <w:p w:rsidR="00482544" w:rsidRDefault="00482544" w:rsidP="00E675A1">
            <w:pPr>
              <w:pStyle w:val="Body"/>
            </w:pPr>
          </w:p>
          <w:p w:rsidR="00482544" w:rsidRPr="00112AFE" w:rsidRDefault="00482544" w:rsidP="00E675A1">
            <w:pPr>
              <w:pStyle w:val="Body"/>
            </w:pPr>
            <w:r>
              <w:t>List/ describe other expenses: (do NOT include registration fees)</w:t>
            </w:r>
          </w:p>
        </w:tc>
      </w:tr>
      <w:tr w:rsidR="00482544" w:rsidRPr="00112AFE" w:rsidTr="00FE1C1C">
        <w:trPr>
          <w:jc w:val="center"/>
        </w:trPr>
        <w:tc>
          <w:tcPr>
            <w:tcW w:w="9504" w:type="dxa"/>
            <w:vAlign w:val="center"/>
          </w:tcPr>
          <w:p w:rsidR="00482544" w:rsidRPr="00112AFE" w:rsidRDefault="00482544" w:rsidP="00FE1C1C">
            <w:pPr>
              <w:pStyle w:val="Body"/>
              <w:jc w:val="right"/>
            </w:pPr>
            <w:r>
              <w:t xml:space="preserve">   1. _____________________________________=        $ _______                                 </w:t>
            </w:r>
          </w:p>
        </w:tc>
      </w:tr>
      <w:tr w:rsidR="00482544" w:rsidRPr="00112AFE" w:rsidTr="00FE1C1C">
        <w:trPr>
          <w:jc w:val="center"/>
        </w:trPr>
        <w:tc>
          <w:tcPr>
            <w:tcW w:w="9504" w:type="dxa"/>
            <w:vAlign w:val="center"/>
          </w:tcPr>
          <w:p w:rsidR="00482544" w:rsidRPr="00112AFE" w:rsidRDefault="00482544" w:rsidP="00FE1C1C">
            <w:pPr>
              <w:pStyle w:val="Body"/>
              <w:jc w:val="right"/>
            </w:pPr>
            <w:r>
              <w:t xml:space="preserve">   2. _____________________________________ =       $ _______</w:t>
            </w:r>
          </w:p>
        </w:tc>
      </w:tr>
      <w:tr w:rsidR="00482544" w:rsidRPr="00112AFE" w:rsidTr="00FE1C1C">
        <w:trPr>
          <w:jc w:val="center"/>
        </w:trPr>
        <w:tc>
          <w:tcPr>
            <w:tcW w:w="9504" w:type="dxa"/>
            <w:vAlign w:val="center"/>
          </w:tcPr>
          <w:p w:rsidR="00482544" w:rsidRPr="00112AFE" w:rsidRDefault="00482544" w:rsidP="00FE1C1C">
            <w:pPr>
              <w:pStyle w:val="Body"/>
              <w:jc w:val="right"/>
            </w:pPr>
            <w:r>
              <w:t xml:space="preserve">                                    Subtotal =      $ _______</w:t>
            </w:r>
          </w:p>
        </w:tc>
      </w:tr>
      <w:tr w:rsidR="00482544" w:rsidRPr="00112AFE" w:rsidTr="00FE1C1C">
        <w:trPr>
          <w:jc w:val="center"/>
        </w:trPr>
        <w:tc>
          <w:tcPr>
            <w:tcW w:w="9504" w:type="dxa"/>
            <w:tcBorders>
              <w:bottom w:val="single" w:sz="4" w:space="0" w:color="auto"/>
            </w:tcBorders>
            <w:vAlign w:val="center"/>
          </w:tcPr>
          <w:p w:rsidR="00482544" w:rsidRPr="00112AFE" w:rsidRDefault="00482544" w:rsidP="00FE1C1C">
            <w:pPr>
              <w:pStyle w:val="Body"/>
              <w:jc w:val="right"/>
            </w:pPr>
            <w:r>
              <w:t>Less other funding sources                 -$ _______</w:t>
            </w:r>
          </w:p>
        </w:tc>
      </w:tr>
      <w:tr w:rsidR="00482544" w:rsidRPr="00112AFE" w:rsidTr="00FE1C1C">
        <w:trPr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44" w:rsidRPr="00112AFE" w:rsidRDefault="00482544" w:rsidP="00FE1C1C">
            <w:pPr>
              <w:pStyle w:val="Body"/>
              <w:ind w:left="36"/>
              <w:jc w:val="right"/>
            </w:pPr>
            <w:r>
              <w:t>Total amount of funding requested:      $_____________</w:t>
            </w:r>
          </w:p>
        </w:tc>
      </w:tr>
    </w:tbl>
    <w:p w:rsidR="00482544" w:rsidRDefault="00482544"/>
    <w:p w:rsidR="00482544" w:rsidRDefault="00482544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780"/>
        <w:gridCol w:w="5580"/>
      </w:tblGrid>
      <w:tr w:rsidR="00482544" w:rsidRPr="00112AFE" w:rsidTr="00FE1C1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482544" w:rsidRPr="00112AFE" w:rsidRDefault="00482544" w:rsidP="00E675A1">
            <w:pPr>
              <w:pStyle w:val="Heading2"/>
            </w:pPr>
            <w:r>
              <w:t xml:space="preserve">Reference: </w:t>
            </w:r>
          </w:p>
        </w:tc>
      </w:tr>
      <w:tr w:rsidR="00482544" w:rsidRPr="00112AFE" w:rsidTr="00FE1C1C">
        <w:trPr>
          <w:trHeight w:hRule="exact" w:val="49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82544" w:rsidRPr="00112AFE" w:rsidRDefault="00482544" w:rsidP="00E675A1">
            <w:pPr>
              <w:pStyle w:val="Body"/>
            </w:pPr>
            <w:r>
              <w:t>Please provide the name and contact information of an AFS member, other than your advisor(s), who can support your application.</w:t>
            </w:r>
          </w:p>
        </w:tc>
      </w:tr>
      <w:tr w:rsidR="00482544" w:rsidTr="00FE1C1C">
        <w:trPr>
          <w:jc w:val="center"/>
        </w:trPr>
        <w:tc>
          <w:tcPr>
            <w:tcW w:w="3780" w:type="dxa"/>
            <w:vAlign w:val="center"/>
          </w:tcPr>
          <w:p w:rsidR="00482544" w:rsidRPr="00112AFE" w:rsidRDefault="00482544" w:rsidP="00E675A1">
            <w:pPr>
              <w:pStyle w:val="Body"/>
            </w:pPr>
            <w:r>
              <w:t>Name/ Title</w:t>
            </w:r>
          </w:p>
        </w:tc>
        <w:tc>
          <w:tcPr>
            <w:tcW w:w="5580" w:type="dxa"/>
            <w:vAlign w:val="center"/>
          </w:tcPr>
          <w:p w:rsidR="00482544" w:rsidRPr="00FE1C1C" w:rsidRDefault="00482544" w:rsidP="00E675A1">
            <w:pPr>
              <w:rPr>
                <w:rFonts w:ascii="Arial" w:hAnsi="Arial"/>
              </w:rPr>
            </w:pPr>
          </w:p>
        </w:tc>
      </w:tr>
      <w:tr w:rsidR="00482544" w:rsidTr="00FE1C1C">
        <w:trPr>
          <w:jc w:val="center"/>
        </w:trPr>
        <w:tc>
          <w:tcPr>
            <w:tcW w:w="3780" w:type="dxa"/>
            <w:vAlign w:val="center"/>
          </w:tcPr>
          <w:p w:rsidR="00482544" w:rsidRDefault="00482544" w:rsidP="00E675A1">
            <w:pPr>
              <w:pStyle w:val="Body"/>
            </w:pPr>
            <w:r>
              <w:t>Affiliation: Agency, University, or Company</w:t>
            </w:r>
          </w:p>
        </w:tc>
        <w:tc>
          <w:tcPr>
            <w:tcW w:w="5580" w:type="dxa"/>
            <w:vAlign w:val="center"/>
          </w:tcPr>
          <w:p w:rsidR="00482544" w:rsidRPr="00FE1C1C" w:rsidRDefault="00482544" w:rsidP="00E675A1">
            <w:pPr>
              <w:rPr>
                <w:rFonts w:ascii="Arial" w:hAnsi="Arial"/>
              </w:rPr>
            </w:pPr>
          </w:p>
        </w:tc>
      </w:tr>
      <w:tr w:rsidR="00482544" w:rsidTr="00FE1C1C">
        <w:trPr>
          <w:jc w:val="center"/>
        </w:trPr>
        <w:tc>
          <w:tcPr>
            <w:tcW w:w="3780" w:type="dxa"/>
            <w:vAlign w:val="center"/>
          </w:tcPr>
          <w:p w:rsidR="00482544" w:rsidRPr="00112AFE" w:rsidRDefault="00482544" w:rsidP="00E675A1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5580" w:type="dxa"/>
            <w:vAlign w:val="center"/>
          </w:tcPr>
          <w:p w:rsidR="00482544" w:rsidRPr="00FE1C1C" w:rsidRDefault="00482544" w:rsidP="00E675A1">
            <w:pPr>
              <w:rPr>
                <w:rFonts w:ascii="Arial" w:hAnsi="Arial"/>
              </w:rPr>
            </w:pPr>
          </w:p>
        </w:tc>
      </w:tr>
      <w:tr w:rsidR="00482544" w:rsidTr="00FE1C1C">
        <w:trPr>
          <w:jc w:val="center"/>
        </w:trPr>
        <w:tc>
          <w:tcPr>
            <w:tcW w:w="3780" w:type="dxa"/>
            <w:vAlign w:val="center"/>
          </w:tcPr>
          <w:p w:rsidR="00482544" w:rsidRPr="00112AFE" w:rsidRDefault="00482544" w:rsidP="00E675A1">
            <w:pPr>
              <w:pStyle w:val="Body"/>
            </w:pPr>
            <w:r>
              <w:t>City, ST ZIP Code</w:t>
            </w:r>
          </w:p>
        </w:tc>
        <w:tc>
          <w:tcPr>
            <w:tcW w:w="5580" w:type="dxa"/>
            <w:vAlign w:val="center"/>
          </w:tcPr>
          <w:p w:rsidR="00482544" w:rsidRPr="00FE1C1C" w:rsidRDefault="00482544" w:rsidP="00E675A1">
            <w:pPr>
              <w:rPr>
                <w:rFonts w:ascii="Arial" w:hAnsi="Arial"/>
              </w:rPr>
            </w:pPr>
          </w:p>
        </w:tc>
      </w:tr>
      <w:tr w:rsidR="00482544" w:rsidTr="00FE1C1C">
        <w:trPr>
          <w:jc w:val="center"/>
        </w:trPr>
        <w:tc>
          <w:tcPr>
            <w:tcW w:w="3780" w:type="dxa"/>
            <w:vAlign w:val="center"/>
          </w:tcPr>
          <w:p w:rsidR="00482544" w:rsidRPr="00112AFE" w:rsidRDefault="00482544" w:rsidP="00E675A1">
            <w:pPr>
              <w:pStyle w:val="Body"/>
            </w:pPr>
            <w:r>
              <w:t>Work Phone</w:t>
            </w:r>
          </w:p>
        </w:tc>
        <w:tc>
          <w:tcPr>
            <w:tcW w:w="5580" w:type="dxa"/>
            <w:vAlign w:val="center"/>
          </w:tcPr>
          <w:p w:rsidR="00482544" w:rsidRPr="00FE1C1C" w:rsidRDefault="00482544" w:rsidP="00E675A1">
            <w:pPr>
              <w:rPr>
                <w:rFonts w:ascii="Arial" w:hAnsi="Arial"/>
              </w:rPr>
            </w:pPr>
          </w:p>
        </w:tc>
      </w:tr>
      <w:tr w:rsidR="00482544" w:rsidTr="00FE1C1C">
        <w:trPr>
          <w:jc w:val="center"/>
        </w:trPr>
        <w:tc>
          <w:tcPr>
            <w:tcW w:w="3780" w:type="dxa"/>
            <w:vAlign w:val="center"/>
          </w:tcPr>
          <w:p w:rsidR="00482544" w:rsidRPr="00112AFE" w:rsidRDefault="00482544" w:rsidP="00E675A1">
            <w:pPr>
              <w:pStyle w:val="Body"/>
            </w:pPr>
            <w:r>
              <w:t xml:space="preserve">Cell </w:t>
            </w:r>
            <w:r w:rsidRPr="00112AFE">
              <w:t>Phone</w:t>
            </w:r>
            <w:r>
              <w:t xml:space="preserve"> (optional)</w:t>
            </w:r>
          </w:p>
        </w:tc>
        <w:tc>
          <w:tcPr>
            <w:tcW w:w="5580" w:type="dxa"/>
            <w:vAlign w:val="center"/>
          </w:tcPr>
          <w:p w:rsidR="00482544" w:rsidRPr="00FE1C1C" w:rsidRDefault="00482544" w:rsidP="00E675A1">
            <w:pPr>
              <w:rPr>
                <w:rFonts w:ascii="Arial" w:hAnsi="Arial"/>
              </w:rPr>
            </w:pPr>
          </w:p>
        </w:tc>
      </w:tr>
      <w:tr w:rsidR="00482544" w:rsidTr="00FE1C1C">
        <w:trPr>
          <w:jc w:val="center"/>
        </w:trPr>
        <w:tc>
          <w:tcPr>
            <w:tcW w:w="3780" w:type="dxa"/>
            <w:vAlign w:val="center"/>
          </w:tcPr>
          <w:p w:rsidR="00482544" w:rsidRPr="00112AFE" w:rsidRDefault="00482544" w:rsidP="00E675A1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5580" w:type="dxa"/>
            <w:vAlign w:val="center"/>
          </w:tcPr>
          <w:p w:rsidR="00482544" w:rsidRPr="00FE1C1C" w:rsidRDefault="00482544" w:rsidP="00E675A1">
            <w:pPr>
              <w:rPr>
                <w:rFonts w:ascii="Arial" w:hAnsi="Arial"/>
              </w:rPr>
            </w:pPr>
          </w:p>
        </w:tc>
      </w:tr>
    </w:tbl>
    <w:p w:rsidR="00482544" w:rsidRDefault="00482544" w:rsidP="00482544"/>
    <w:p w:rsidR="00482544" w:rsidRDefault="00482544" w:rsidP="00482544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482544" w:rsidRPr="00112AFE" w:rsidTr="00FE1C1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482544" w:rsidRPr="00112AFE" w:rsidRDefault="00482544" w:rsidP="00E675A1">
            <w:pPr>
              <w:pStyle w:val="Heading2"/>
            </w:pPr>
            <w:r>
              <w:t xml:space="preserve">Other AFS Volunteer Experience </w:t>
            </w:r>
          </w:p>
        </w:tc>
      </w:tr>
      <w:tr w:rsidR="00482544" w:rsidRPr="00112AFE" w:rsidTr="00FE1C1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544" w:rsidRPr="00112AFE" w:rsidRDefault="00482544" w:rsidP="00E675A1">
            <w:pPr>
              <w:pStyle w:val="Body"/>
            </w:pPr>
            <w:r>
              <w:t>Briefly s</w:t>
            </w:r>
            <w:r w:rsidRPr="00CB121E">
              <w:t xml:space="preserve">ummarize </w:t>
            </w:r>
            <w:r>
              <w:t xml:space="preserve">your previous volunteer experience. </w:t>
            </w:r>
          </w:p>
        </w:tc>
      </w:tr>
      <w:tr w:rsidR="00482544" w:rsidRPr="00112AFE" w:rsidTr="00FE1C1C">
        <w:trPr>
          <w:trHeight w:hRule="exact" w:val="2755"/>
          <w:jc w:val="center"/>
        </w:trPr>
        <w:tc>
          <w:tcPr>
            <w:tcW w:w="9360" w:type="dxa"/>
          </w:tcPr>
          <w:p w:rsidR="00482544" w:rsidRPr="00112AFE" w:rsidRDefault="00482544" w:rsidP="00E675A1">
            <w:pPr>
              <w:pStyle w:val="Body"/>
            </w:pPr>
          </w:p>
        </w:tc>
      </w:tr>
    </w:tbl>
    <w:p w:rsidR="00482544" w:rsidRPr="00482544" w:rsidRDefault="00482544" w:rsidP="00482544">
      <w:r>
        <w:t xml:space="preserve"> </w:t>
      </w:r>
      <w:r>
        <w:br w:type="page"/>
      </w:r>
    </w:p>
    <w:p w:rsidR="00463B3D" w:rsidRDefault="00463B3D" w:rsidP="00463B3D"/>
    <w:p w:rsidR="00463B3D" w:rsidRPr="00463B3D" w:rsidRDefault="00463B3D" w:rsidP="00463B3D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20"/>
        <w:gridCol w:w="3120"/>
        <w:gridCol w:w="3120"/>
      </w:tblGrid>
      <w:tr w:rsidR="008D0133" w:rsidTr="00FE1C1C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13581E">
            <w:pPr>
              <w:pStyle w:val="Heading2"/>
            </w:pPr>
            <w:r>
              <w:t>Letter of Application</w:t>
            </w:r>
            <w:r w:rsidR="008D0133">
              <w:t xml:space="preserve"> </w:t>
            </w:r>
          </w:p>
        </w:tc>
      </w:tr>
      <w:tr w:rsidR="008D0133" w:rsidTr="00FE1C1C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3581E">
            <w:pPr>
              <w:pStyle w:val="Body"/>
            </w:pPr>
            <w:r>
              <w:t xml:space="preserve">Please explain why </w:t>
            </w:r>
            <w:r w:rsidR="002E14DB">
              <w:t>WDAFS should endorse your</w:t>
            </w:r>
            <w:r>
              <w:t xml:space="preserve"> </w:t>
            </w:r>
            <w:r w:rsidR="002E14DB">
              <w:t>funding request</w:t>
            </w:r>
            <w:r>
              <w:t xml:space="preserve"> to support your (student) travel to a </w:t>
            </w:r>
            <w:r w:rsidR="007D3AA4">
              <w:t xml:space="preserve">WDAFS </w:t>
            </w:r>
            <w:r>
              <w:t>professional meeting</w:t>
            </w:r>
            <w:r w:rsidR="005C5DCE">
              <w:t xml:space="preserve"> (Fill in meeting details below)</w:t>
            </w:r>
            <w:r w:rsidR="008D0133" w:rsidRPr="00CB121E">
              <w:t>.</w:t>
            </w:r>
            <w:r>
              <w:t xml:space="preserve"> In your answer, be sure to </w:t>
            </w:r>
            <w:r w:rsidR="00482544">
              <w:t>demonstrate how your experience and circumstances</w:t>
            </w:r>
            <w:r w:rsidR="002E14DB">
              <w:t xml:space="preserve"> relate to the</w:t>
            </w:r>
            <w:r>
              <w:t xml:space="preserve"> selection factors </w:t>
            </w:r>
            <w:r w:rsidR="002E14DB">
              <w:t>listed above</w:t>
            </w:r>
            <w:r>
              <w:t>.</w:t>
            </w:r>
            <w:r w:rsidR="005777B5">
              <w:t xml:space="preserve"> Please limit your response to the area provided.</w:t>
            </w:r>
          </w:p>
        </w:tc>
      </w:tr>
      <w:tr w:rsidR="001153CE" w:rsidTr="00FE1C1C">
        <w:trPr>
          <w:trHeight w:hRule="exact" w:val="630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153CE" w:rsidRPr="00112AFE" w:rsidRDefault="001153CE">
            <w:pPr>
              <w:pStyle w:val="Body"/>
            </w:pPr>
            <w:r>
              <w:t xml:space="preserve">Meeting: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153CE" w:rsidRPr="00112AFE" w:rsidRDefault="001153CE">
            <w:pPr>
              <w:pStyle w:val="Body"/>
            </w:pPr>
            <w:r>
              <w:t>Dates: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153CE" w:rsidRPr="00112AFE" w:rsidRDefault="001153CE">
            <w:pPr>
              <w:pStyle w:val="Body"/>
            </w:pPr>
            <w:r>
              <w:t>Location: (City, State)</w:t>
            </w:r>
          </w:p>
        </w:tc>
      </w:tr>
      <w:tr w:rsidR="008D0133" w:rsidTr="00FE1C1C">
        <w:trPr>
          <w:trHeight w:hRule="exact" w:val="9217"/>
          <w:jc w:val="center"/>
        </w:trPr>
        <w:tc>
          <w:tcPr>
            <w:tcW w:w="9360" w:type="dxa"/>
            <w:gridSpan w:val="3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p w:rsidR="008D0133" w:rsidRDefault="008D0133">
      <w:pPr>
        <w:pStyle w:val="Heading2"/>
      </w:pPr>
    </w:p>
    <w:p w:rsidR="009E2398" w:rsidRPr="009E2398" w:rsidRDefault="009E2398" w:rsidP="009E2398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800"/>
        <w:gridCol w:w="7560"/>
      </w:tblGrid>
      <w:tr w:rsidR="008D0133" w:rsidTr="00FE1C1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Agreement and Signature</w:t>
            </w:r>
          </w:p>
        </w:tc>
      </w:tr>
      <w:tr w:rsidR="008D0133" w:rsidTr="00FE1C1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  <w:r>
              <w:t xml:space="preserve">By submitting this application, I affirm that the facts set forth in it are true and complete. I understand that if </w:t>
            </w:r>
            <w:r w:rsidR="00DA542B">
              <w:t>my funding request is granted</w:t>
            </w:r>
            <w:r>
              <w:t>, any false statements, omissions, or other misrepresentations made by me on this application may result in</w:t>
            </w:r>
            <w:r w:rsidR="00DA542B">
              <w:t xml:space="preserve"> a revocation of funds</w:t>
            </w:r>
            <w:r>
              <w:t>.</w:t>
            </w:r>
          </w:p>
          <w:p w:rsidR="00CE2635" w:rsidRDefault="00CE2635">
            <w:pPr>
              <w:pStyle w:val="Body"/>
            </w:pPr>
          </w:p>
          <w:p w:rsidR="00CE2635" w:rsidRPr="00112AFE" w:rsidRDefault="00CE2635">
            <w:pPr>
              <w:pStyle w:val="Body"/>
            </w:pPr>
            <w:r>
              <w:t>I also understand that, as a travel grant recipient, I will be required to volunteer in an appropriate capacity at the meeting that I attend.</w:t>
            </w:r>
          </w:p>
        </w:tc>
      </w:tr>
      <w:tr w:rsidR="008D0133" w:rsidTr="00FE1C1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FE1C1C">
        <w:trPr>
          <w:jc w:val="center"/>
        </w:trPr>
        <w:tc>
          <w:tcPr>
            <w:tcW w:w="1800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  <w:r w:rsidR="00DA542B">
              <w:t>:</w:t>
            </w:r>
          </w:p>
        </w:tc>
        <w:tc>
          <w:tcPr>
            <w:tcW w:w="7560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FE1C1C">
        <w:trPr>
          <w:jc w:val="center"/>
        </w:trPr>
        <w:tc>
          <w:tcPr>
            <w:tcW w:w="1800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  <w:r w:rsidR="00DA542B">
              <w:t>:</w:t>
            </w:r>
          </w:p>
        </w:tc>
        <w:tc>
          <w:tcPr>
            <w:tcW w:w="7560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FE1C1C">
        <w:trPr>
          <w:jc w:val="center"/>
        </w:trPr>
        <w:tc>
          <w:tcPr>
            <w:tcW w:w="1800" w:type="dxa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  <w:r w:rsidR="00DA542B">
              <w:t>:</w:t>
            </w:r>
          </w:p>
        </w:tc>
        <w:tc>
          <w:tcPr>
            <w:tcW w:w="7560" w:type="dxa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8D0133" w:rsidTr="00FE1C1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Our Policy</w:t>
            </w:r>
          </w:p>
        </w:tc>
      </w:tr>
      <w:tr w:rsidR="008D0133" w:rsidTr="00FE1C1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D0133" w:rsidRDefault="008D0133">
            <w:pPr>
              <w:pStyle w:val="Body"/>
            </w:pPr>
            <w:r>
              <w:t>It is the policy of this organization to provide equal opportunities without regard to race, color, religion, national origin, gender, sexual preference, age</w:t>
            </w:r>
            <w:r w:rsidR="00993B1C">
              <w:t>,</w:t>
            </w:r>
            <w:r>
              <w:t xml:space="preserve"> or disability.</w:t>
            </w:r>
          </w:p>
          <w:p w:rsidR="008D0133" w:rsidRDefault="008D0133">
            <w:pPr>
              <w:pStyle w:val="Body"/>
            </w:pPr>
          </w:p>
          <w:p w:rsidR="008D0133" w:rsidRPr="00112AFE" w:rsidRDefault="008D0133">
            <w:pPr>
              <w:pStyle w:val="Body"/>
            </w:pPr>
            <w:r>
              <w:t xml:space="preserve">Thank you for completing this application form and for your interest in </w:t>
            </w:r>
            <w:r w:rsidR="009E2398">
              <w:t>WDAFS</w:t>
            </w:r>
            <w:r>
              <w:t>.</w:t>
            </w:r>
          </w:p>
        </w:tc>
      </w:tr>
    </w:tbl>
    <w:p w:rsidR="008D0133" w:rsidRDefault="008D0133">
      <w:pPr>
        <w:pStyle w:val="Heading2"/>
      </w:pPr>
    </w:p>
    <w:p w:rsidR="00482544" w:rsidRDefault="00482544" w:rsidP="00482544"/>
    <w:p w:rsidR="00482544" w:rsidRPr="001D7C71" w:rsidRDefault="00482544" w:rsidP="00482544">
      <w:pPr>
        <w:rPr>
          <w:rFonts w:ascii="Tahoma" w:hAnsi="Tahoma" w:cs="Tahoma"/>
        </w:rPr>
      </w:pPr>
      <w:r w:rsidRPr="001D7C71">
        <w:rPr>
          <w:rFonts w:ascii="Tahoma" w:hAnsi="Tahoma" w:cs="Tahoma"/>
        </w:rPr>
        <w:t>Please return your completed application to:</w:t>
      </w:r>
    </w:p>
    <w:p w:rsidR="00482544" w:rsidRPr="001D7C71" w:rsidRDefault="00482544" w:rsidP="00482544">
      <w:pPr>
        <w:rPr>
          <w:rFonts w:ascii="Tahoma" w:hAnsi="Tahoma" w:cs="Tahoma"/>
        </w:rPr>
      </w:pPr>
    </w:p>
    <w:p w:rsidR="00482544" w:rsidRDefault="00752C69" w:rsidP="00482544">
      <w:pPr>
        <w:rPr>
          <w:rFonts w:ascii="Tahoma" w:hAnsi="Tahoma" w:cs="Tahoma"/>
        </w:rPr>
      </w:pPr>
      <w:r>
        <w:rPr>
          <w:rFonts w:ascii="Tahoma" w:hAnsi="Tahoma" w:cs="Tahoma"/>
        </w:rPr>
        <w:t>Christina Swanson</w:t>
      </w:r>
      <w:r w:rsidR="00733299">
        <w:rPr>
          <w:rFonts w:ascii="Tahoma" w:hAnsi="Tahoma" w:cs="Tahoma"/>
        </w:rPr>
        <w:t>, President WDAFS</w:t>
      </w:r>
    </w:p>
    <w:p w:rsidR="00482544" w:rsidRDefault="00752C69" w:rsidP="00482544">
      <w:r>
        <w:rPr>
          <w:rFonts w:ascii="Tahoma" w:hAnsi="Tahoma" w:cs="Tahoma"/>
        </w:rPr>
        <w:t>cswanson@nrdc.org</w:t>
      </w:r>
    </w:p>
    <w:p w:rsidR="00482544" w:rsidRDefault="00482544" w:rsidP="00482544"/>
    <w:p w:rsidR="00482544" w:rsidRPr="00C83BBF" w:rsidRDefault="00482544" w:rsidP="00482544">
      <w:pPr>
        <w:rPr>
          <w:rFonts w:ascii="Tahoma" w:hAnsi="Tahoma" w:cs="Tahoma"/>
          <w:b/>
          <w:sz w:val="32"/>
          <w:szCs w:val="32"/>
        </w:rPr>
      </w:pPr>
      <w:r w:rsidRPr="00C83BBF">
        <w:rPr>
          <w:rFonts w:ascii="Tahoma" w:hAnsi="Tahoma" w:cs="Tahoma"/>
          <w:b/>
          <w:sz w:val="32"/>
          <w:szCs w:val="32"/>
        </w:rPr>
        <w:t xml:space="preserve">All application materials are due by COB </w:t>
      </w:r>
      <w:r w:rsidR="00733299">
        <w:rPr>
          <w:rFonts w:ascii="Tahoma" w:hAnsi="Tahoma" w:cs="Tahoma"/>
          <w:b/>
          <w:sz w:val="32"/>
          <w:szCs w:val="32"/>
        </w:rPr>
        <w:t xml:space="preserve">(5 PM PST) </w:t>
      </w:r>
      <w:r w:rsidRPr="00C83BBF">
        <w:rPr>
          <w:rFonts w:ascii="Tahoma" w:hAnsi="Tahoma" w:cs="Tahoma"/>
          <w:b/>
          <w:sz w:val="32"/>
          <w:szCs w:val="32"/>
        </w:rPr>
        <w:t xml:space="preserve">on </w:t>
      </w:r>
      <w:r w:rsidR="00733299">
        <w:rPr>
          <w:rFonts w:ascii="Tahoma" w:hAnsi="Tahoma" w:cs="Tahoma"/>
          <w:b/>
          <w:sz w:val="32"/>
          <w:szCs w:val="32"/>
        </w:rPr>
        <w:t>February 2</w:t>
      </w:r>
      <w:r w:rsidR="00752C69">
        <w:rPr>
          <w:rFonts w:ascii="Tahoma" w:hAnsi="Tahoma" w:cs="Tahoma"/>
          <w:b/>
          <w:sz w:val="32"/>
          <w:szCs w:val="32"/>
        </w:rPr>
        <w:t>2</w:t>
      </w:r>
      <w:r w:rsidR="004B5CC7">
        <w:rPr>
          <w:rFonts w:ascii="Tahoma" w:hAnsi="Tahoma" w:cs="Tahoma"/>
          <w:b/>
          <w:sz w:val="32"/>
          <w:szCs w:val="32"/>
        </w:rPr>
        <w:t>, 201</w:t>
      </w:r>
      <w:r w:rsidR="00752C69">
        <w:rPr>
          <w:rFonts w:ascii="Tahoma" w:hAnsi="Tahoma" w:cs="Tahoma"/>
          <w:b/>
          <w:sz w:val="32"/>
          <w:szCs w:val="32"/>
        </w:rPr>
        <w:t>3</w:t>
      </w:r>
      <w:r w:rsidRPr="00C83BBF">
        <w:rPr>
          <w:rFonts w:ascii="Tahoma" w:hAnsi="Tahoma" w:cs="Tahoma"/>
          <w:b/>
          <w:sz w:val="32"/>
          <w:szCs w:val="32"/>
        </w:rPr>
        <w:t xml:space="preserve">. Late </w:t>
      </w:r>
      <w:r w:rsidR="00C83BBF" w:rsidRPr="00C83BBF">
        <w:rPr>
          <w:rFonts w:ascii="Tahoma" w:hAnsi="Tahoma" w:cs="Tahoma"/>
          <w:b/>
          <w:sz w:val="32"/>
          <w:szCs w:val="32"/>
        </w:rPr>
        <w:t xml:space="preserve">or incomplete </w:t>
      </w:r>
      <w:r w:rsidRPr="00C83BBF">
        <w:rPr>
          <w:rFonts w:ascii="Tahoma" w:hAnsi="Tahoma" w:cs="Tahoma"/>
          <w:b/>
          <w:sz w:val="32"/>
          <w:szCs w:val="32"/>
        </w:rPr>
        <w:t xml:space="preserve">applications will not be </w:t>
      </w:r>
      <w:r w:rsidR="00C83BBF">
        <w:rPr>
          <w:rFonts w:ascii="Tahoma" w:hAnsi="Tahoma" w:cs="Tahoma"/>
          <w:b/>
          <w:sz w:val="32"/>
          <w:szCs w:val="32"/>
        </w:rPr>
        <w:t>considered</w:t>
      </w:r>
      <w:r w:rsidRPr="00C83BBF">
        <w:rPr>
          <w:rFonts w:ascii="Tahoma" w:hAnsi="Tahoma" w:cs="Tahoma"/>
          <w:b/>
          <w:sz w:val="32"/>
          <w:szCs w:val="32"/>
        </w:rPr>
        <w:t>.</w:t>
      </w:r>
    </w:p>
    <w:sectPr w:rsidR="00482544" w:rsidRPr="00C83BBF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0D" w:rsidRDefault="00FA300D" w:rsidP="00071604">
      <w:pPr>
        <w:pStyle w:val="Body"/>
      </w:pPr>
      <w:r>
        <w:separator/>
      </w:r>
    </w:p>
  </w:endnote>
  <w:endnote w:type="continuationSeparator" w:id="0">
    <w:p w:rsidR="00FA300D" w:rsidRDefault="00FA300D" w:rsidP="00071604">
      <w:pPr>
        <w:pStyle w:val="Body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0D" w:rsidRDefault="00FA300D" w:rsidP="00071604">
      <w:pPr>
        <w:pStyle w:val="Body"/>
      </w:pPr>
      <w:r>
        <w:separator/>
      </w:r>
    </w:p>
  </w:footnote>
  <w:footnote w:type="continuationSeparator" w:id="0">
    <w:p w:rsidR="00FA300D" w:rsidRDefault="00FA300D" w:rsidP="00071604">
      <w:pPr>
        <w:pStyle w:val="Body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06" w:rsidRDefault="00657C06">
    <w:pPr>
      <w:pStyle w:val="Header"/>
    </w:pPr>
    <w:r w:rsidRPr="00476A7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0.75pt">
          <v:imagedata r:id="rId1" o:title=""/>
        </v:shape>
      </w:pict>
    </w:r>
    <w:r>
      <w:t xml:space="preserve"> </w:t>
    </w:r>
    <w:r w:rsidRPr="002E14DB">
      <w:rPr>
        <w:rFonts w:ascii="Tahoma" w:hAnsi="Tahoma" w:cs="Tahoma"/>
        <w:b/>
        <w:color w:val="78916E"/>
        <w:sz w:val="32"/>
        <w:szCs w:val="32"/>
      </w:rPr>
      <w:t>Student Travel Expense Grant Request</w:t>
    </w:r>
    <w: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5D3"/>
    <w:multiLevelType w:val="hybridMultilevel"/>
    <w:tmpl w:val="3014D4F2"/>
    <w:lvl w:ilvl="0" w:tplc="4B4C1618">
      <w:start w:val="1"/>
      <w:numFmt w:val="bullet"/>
      <w:lvlText w:val="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15A0A"/>
    <w:multiLevelType w:val="hybridMultilevel"/>
    <w:tmpl w:val="72A8058A"/>
    <w:lvl w:ilvl="0" w:tplc="4B4C1618">
      <w:start w:val="1"/>
      <w:numFmt w:val="bullet"/>
      <w:lvlText w:val="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F89"/>
    <w:rsid w:val="000245E7"/>
    <w:rsid w:val="00070F89"/>
    <w:rsid w:val="00071604"/>
    <w:rsid w:val="000B0E5D"/>
    <w:rsid w:val="000C0BF8"/>
    <w:rsid w:val="000E1A28"/>
    <w:rsid w:val="001153CE"/>
    <w:rsid w:val="0013581E"/>
    <w:rsid w:val="001D7C71"/>
    <w:rsid w:val="002E14DB"/>
    <w:rsid w:val="003A06C6"/>
    <w:rsid w:val="003C1D76"/>
    <w:rsid w:val="003C5623"/>
    <w:rsid w:val="00463B3D"/>
    <w:rsid w:val="00476A7D"/>
    <w:rsid w:val="00482544"/>
    <w:rsid w:val="004B5CC7"/>
    <w:rsid w:val="004E1E3E"/>
    <w:rsid w:val="004F4EA6"/>
    <w:rsid w:val="00515E3E"/>
    <w:rsid w:val="005777B5"/>
    <w:rsid w:val="005C5DCE"/>
    <w:rsid w:val="00615504"/>
    <w:rsid w:val="00657C06"/>
    <w:rsid w:val="00673839"/>
    <w:rsid w:val="006A54BA"/>
    <w:rsid w:val="0072500E"/>
    <w:rsid w:val="00733299"/>
    <w:rsid w:val="00743162"/>
    <w:rsid w:val="00752C69"/>
    <w:rsid w:val="00757D79"/>
    <w:rsid w:val="007C191D"/>
    <w:rsid w:val="007D3AA4"/>
    <w:rsid w:val="008D0133"/>
    <w:rsid w:val="00993B1C"/>
    <w:rsid w:val="009B6F5B"/>
    <w:rsid w:val="009E2398"/>
    <w:rsid w:val="00A265FA"/>
    <w:rsid w:val="00B84BEF"/>
    <w:rsid w:val="00BB4F8D"/>
    <w:rsid w:val="00C60FB0"/>
    <w:rsid w:val="00C83BBF"/>
    <w:rsid w:val="00CE2635"/>
    <w:rsid w:val="00D84876"/>
    <w:rsid w:val="00DA542B"/>
    <w:rsid w:val="00E675A1"/>
    <w:rsid w:val="00F76EBF"/>
    <w:rsid w:val="00FA300D"/>
    <w:rsid w:val="00FB12BC"/>
    <w:rsid w:val="00FE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Header">
    <w:name w:val="header"/>
    <w:basedOn w:val="Normal"/>
    <w:rsid w:val="002E1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4D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EANNE~1.ROU\LOCALS~1\Temp\TCD2E6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4</Pages>
  <Words>488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applications are due: March 27, 2009</vt:lpstr>
    </vt:vector>
  </TitlesOfParts>
  <Company>Microsoft Corporation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applications are due: March 27, 2009</dc:title>
  <dc:subject/>
  <dc:creator>Leanne H. Roulson</dc:creator>
  <cp:keywords/>
  <cp:lastModifiedBy>cswanson</cp:lastModifiedBy>
  <cp:revision>2</cp:revision>
  <cp:lastPrinted>2003-07-23T18:40:00Z</cp:lastPrinted>
  <dcterms:created xsi:type="dcterms:W3CDTF">2013-01-10T00:27:00Z</dcterms:created>
  <dcterms:modified xsi:type="dcterms:W3CDTF">2013-01-10T00:27:00Z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